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DF" w:rsidRPr="00EF54DF" w:rsidRDefault="00EF54DF" w:rsidP="00EF54D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  <w:bookmarkStart w:id="0" w:name="_GoBack"/>
      <w:r w:rsidRPr="00983112">
        <w:rPr>
          <w:rFonts w:ascii="Arial" w:eastAsia="Times New Roman" w:hAnsi="Arial" w:cs="Arial"/>
          <w:b/>
          <w:bCs/>
          <w:kern w:val="36"/>
          <w:lang w:val="en-US" w:eastAsia="de-DE"/>
        </w:rPr>
        <w:t>Why Berlin Mattered</w:t>
      </w:r>
      <w:bookmarkEnd w:id="0"/>
      <w:r w:rsidRPr="00EF54DF">
        <w:rPr>
          <w:rFonts w:ascii="Arial" w:eastAsia="Times New Roman" w:hAnsi="Arial" w:cs="Arial"/>
          <w:b/>
          <w:bCs/>
          <w:kern w:val="36"/>
          <w:lang w:val="en-US" w:eastAsia="de-DE"/>
        </w:rPr>
        <w:t xml:space="preserve">: </w:t>
      </w:r>
      <w:r w:rsidRPr="00983112">
        <w:rPr>
          <w:rFonts w:ascii="Arial" w:eastAsia="Times New Roman" w:hAnsi="Arial" w:cs="Arial"/>
          <w:b/>
          <w:bCs/>
          <w:lang w:val="en-US" w:eastAsia="de-DE"/>
        </w:rPr>
        <w:t>How could one city mean so much?</w:t>
      </w:r>
    </w:p>
    <w:p w:rsidR="00CF58D7" w:rsidRDefault="00EF54DF" w:rsidP="00EF54D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F54DF">
        <w:rPr>
          <w:rFonts w:ascii="Arial" w:hAnsi="Arial" w:cs="Arial"/>
          <w:lang w:val="en-US"/>
        </w:rPr>
        <w:t>According to Kaplan, why did Khrushchev resume pressure on Berlin in 1948?</w:t>
      </w:r>
    </w:p>
    <w:p w:rsidR="00EF54DF" w:rsidRDefault="00EF54DF" w:rsidP="00EF54DF">
      <w:pPr>
        <w:rPr>
          <w:rFonts w:ascii="Arial" w:hAnsi="Arial" w:cs="Arial"/>
          <w:lang w:val="en-US"/>
        </w:rPr>
      </w:pPr>
    </w:p>
    <w:p w:rsidR="00EF54DF" w:rsidRDefault="00EF54DF" w:rsidP="00EF54DF">
      <w:pPr>
        <w:rPr>
          <w:rFonts w:ascii="Arial" w:hAnsi="Arial" w:cs="Arial"/>
          <w:lang w:val="en-US"/>
        </w:rPr>
      </w:pPr>
    </w:p>
    <w:p w:rsidR="00EF54DF" w:rsidRPr="00EF54DF" w:rsidRDefault="00EF54DF" w:rsidP="00EF54DF">
      <w:pPr>
        <w:rPr>
          <w:rFonts w:ascii="Arial" w:hAnsi="Arial" w:cs="Arial"/>
          <w:lang w:val="en-US"/>
        </w:rPr>
      </w:pPr>
    </w:p>
    <w:p w:rsidR="00EF54DF" w:rsidRDefault="00EF54DF" w:rsidP="00EF54D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F54DF">
        <w:rPr>
          <w:rFonts w:ascii="Arial" w:hAnsi="Arial" w:cs="Arial"/>
          <w:lang w:val="en-US"/>
        </w:rPr>
        <w:t>Khrushchev visited the U.S. in 1959. Describe the interactions between Khrushchev and Eisenhower.</w:t>
      </w:r>
    </w:p>
    <w:p w:rsidR="00EF54DF" w:rsidRDefault="00EF54DF" w:rsidP="00EF54DF">
      <w:pPr>
        <w:rPr>
          <w:rFonts w:ascii="Arial" w:hAnsi="Arial" w:cs="Arial"/>
          <w:lang w:val="en-US"/>
        </w:rPr>
      </w:pPr>
    </w:p>
    <w:p w:rsidR="00EF54DF" w:rsidRDefault="00EF54DF" w:rsidP="00EF54DF">
      <w:pPr>
        <w:rPr>
          <w:rFonts w:ascii="Arial" w:hAnsi="Arial" w:cs="Arial"/>
          <w:lang w:val="en-US"/>
        </w:rPr>
      </w:pPr>
    </w:p>
    <w:p w:rsidR="00EF54DF" w:rsidRDefault="00EF54DF" w:rsidP="00EF54DF">
      <w:pPr>
        <w:rPr>
          <w:rFonts w:ascii="Arial" w:hAnsi="Arial" w:cs="Arial"/>
          <w:lang w:val="en-US"/>
        </w:rPr>
      </w:pPr>
    </w:p>
    <w:p w:rsidR="00EF54DF" w:rsidRPr="00EF54DF" w:rsidRDefault="00EF54DF" w:rsidP="00EF54DF">
      <w:pPr>
        <w:rPr>
          <w:rFonts w:ascii="Arial" w:hAnsi="Arial" w:cs="Arial"/>
          <w:lang w:val="en-US"/>
        </w:rPr>
      </w:pPr>
    </w:p>
    <w:p w:rsidR="00EF54DF" w:rsidRDefault="00EF54DF" w:rsidP="00EF54D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F54DF">
        <w:rPr>
          <w:rFonts w:ascii="Arial" w:hAnsi="Arial" w:cs="Arial"/>
          <w:lang w:val="en-US"/>
        </w:rPr>
        <w:t>Feeling confident and optimistic as a result of the Camp David Summit, what did Khrushchev propose to the Supreme Soviet?</w:t>
      </w:r>
    </w:p>
    <w:p w:rsidR="00EF54DF" w:rsidRDefault="00EF54DF" w:rsidP="00EF54DF">
      <w:pPr>
        <w:rPr>
          <w:rFonts w:ascii="Arial" w:hAnsi="Arial" w:cs="Arial"/>
          <w:lang w:val="en-US"/>
        </w:rPr>
      </w:pPr>
    </w:p>
    <w:p w:rsidR="00EF54DF" w:rsidRDefault="00EF54DF" w:rsidP="00EF54DF">
      <w:pPr>
        <w:rPr>
          <w:rFonts w:ascii="Arial" w:hAnsi="Arial" w:cs="Arial"/>
          <w:lang w:val="en-US"/>
        </w:rPr>
      </w:pPr>
    </w:p>
    <w:p w:rsidR="00EF54DF" w:rsidRDefault="00EF54DF" w:rsidP="00EF54DF">
      <w:pPr>
        <w:rPr>
          <w:rFonts w:ascii="Arial" w:hAnsi="Arial" w:cs="Arial"/>
          <w:lang w:val="en-US"/>
        </w:rPr>
      </w:pPr>
    </w:p>
    <w:p w:rsidR="00EF54DF" w:rsidRPr="00EF54DF" w:rsidRDefault="00EF54DF" w:rsidP="00EF54DF">
      <w:pPr>
        <w:rPr>
          <w:rFonts w:ascii="Arial" w:hAnsi="Arial" w:cs="Arial"/>
          <w:lang w:val="en-US"/>
        </w:rPr>
      </w:pPr>
    </w:p>
    <w:p w:rsidR="00EF54DF" w:rsidRDefault="00EF54DF" w:rsidP="00EF54D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F54DF">
        <w:rPr>
          <w:rFonts w:ascii="Arial" w:hAnsi="Arial" w:cs="Arial"/>
          <w:lang w:val="en-US"/>
        </w:rPr>
        <w:t xml:space="preserve">What happened on 1 May 1960? How was </w:t>
      </w:r>
      <w:proofErr w:type="gramStart"/>
      <w:r w:rsidRPr="00EF54DF">
        <w:rPr>
          <w:rFonts w:ascii="Arial" w:hAnsi="Arial" w:cs="Arial"/>
          <w:lang w:val="en-US"/>
        </w:rPr>
        <w:t>this a</w:t>
      </w:r>
      <w:proofErr w:type="gramEnd"/>
      <w:r w:rsidRPr="00EF54DF">
        <w:rPr>
          <w:rFonts w:ascii="Arial" w:hAnsi="Arial" w:cs="Arial"/>
          <w:lang w:val="en-US"/>
        </w:rPr>
        <w:t xml:space="preserve"> game changer?</w:t>
      </w:r>
    </w:p>
    <w:p w:rsidR="00EF54DF" w:rsidRDefault="00EF54DF" w:rsidP="00EF54DF">
      <w:pPr>
        <w:rPr>
          <w:rFonts w:ascii="Arial" w:hAnsi="Arial" w:cs="Arial"/>
          <w:lang w:val="en-US"/>
        </w:rPr>
      </w:pPr>
    </w:p>
    <w:p w:rsidR="00EF54DF" w:rsidRDefault="00EF54DF" w:rsidP="00EF54DF">
      <w:pPr>
        <w:rPr>
          <w:rFonts w:ascii="Arial" w:hAnsi="Arial" w:cs="Arial"/>
          <w:lang w:val="en-US"/>
        </w:rPr>
      </w:pPr>
    </w:p>
    <w:p w:rsidR="00EF54DF" w:rsidRPr="00EF54DF" w:rsidRDefault="00EF54DF" w:rsidP="00EF54DF">
      <w:pPr>
        <w:rPr>
          <w:rFonts w:ascii="Arial" w:hAnsi="Arial" w:cs="Arial"/>
          <w:lang w:val="en-US"/>
        </w:rPr>
      </w:pPr>
    </w:p>
    <w:p w:rsidR="00EF54DF" w:rsidRDefault="00EF54DF" w:rsidP="00EF54D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F54DF">
        <w:rPr>
          <w:rFonts w:ascii="Arial" w:hAnsi="Arial" w:cs="Arial"/>
          <w:lang w:val="en-US"/>
        </w:rPr>
        <w:t>According to Kaplan, why was the Paris Conference doomed to failure anyway? Do you think this is necessarily true?</w:t>
      </w:r>
    </w:p>
    <w:p w:rsidR="00EF54DF" w:rsidRDefault="00EF54DF" w:rsidP="00EF54DF">
      <w:pPr>
        <w:rPr>
          <w:rFonts w:ascii="Arial" w:hAnsi="Arial" w:cs="Arial"/>
          <w:lang w:val="en-US"/>
        </w:rPr>
      </w:pPr>
    </w:p>
    <w:p w:rsidR="00EF54DF" w:rsidRDefault="00EF54DF" w:rsidP="00EF54DF">
      <w:pPr>
        <w:rPr>
          <w:rFonts w:ascii="Arial" w:hAnsi="Arial" w:cs="Arial"/>
          <w:lang w:val="en-US"/>
        </w:rPr>
      </w:pPr>
    </w:p>
    <w:p w:rsidR="00EF54DF" w:rsidRPr="00EF54DF" w:rsidRDefault="00EF54DF" w:rsidP="00EF54DF">
      <w:pPr>
        <w:rPr>
          <w:rFonts w:ascii="Arial" w:hAnsi="Arial" w:cs="Arial"/>
          <w:lang w:val="en-US"/>
        </w:rPr>
      </w:pPr>
    </w:p>
    <w:p w:rsidR="00EF54DF" w:rsidRPr="00EF54DF" w:rsidRDefault="00EF54DF" w:rsidP="00EF54D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F54DF">
        <w:rPr>
          <w:rFonts w:ascii="Arial" w:hAnsi="Arial" w:cs="Arial"/>
          <w:lang w:val="en-US"/>
        </w:rPr>
        <w:t>Describe the Kennedy role in this time of crisis.</w:t>
      </w:r>
    </w:p>
    <w:p w:rsidR="00EF54DF" w:rsidRDefault="00EF54DF" w:rsidP="00EF54DF">
      <w:pPr>
        <w:rPr>
          <w:rFonts w:ascii="Arial" w:hAnsi="Arial" w:cs="Arial"/>
          <w:lang w:val="en-US"/>
        </w:rPr>
      </w:pPr>
    </w:p>
    <w:p w:rsidR="00EF54DF" w:rsidRDefault="00EF54DF" w:rsidP="00EF54DF">
      <w:pPr>
        <w:rPr>
          <w:rFonts w:ascii="Arial" w:hAnsi="Arial" w:cs="Arial"/>
          <w:lang w:val="en-US"/>
        </w:rPr>
      </w:pPr>
    </w:p>
    <w:p w:rsidR="00EF54DF" w:rsidRPr="00EF54DF" w:rsidRDefault="00EF54DF" w:rsidP="00EF54DF">
      <w:pPr>
        <w:rPr>
          <w:rFonts w:ascii="Arial" w:hAnsi="Arial" w:cs="Arial"/>
          <w:lang w:val="en-US"/>
        </w:rPr>
      </w:pPr>
    </w:p>
    <w:p w:rsidR="00EF54DF" w:rsidRPr="00EF54DF" w:rsidRDefault="00EF54DF" w:rsidP="00EF54DF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EF54DF">
        <w:rPr>
          <w:rFonts w:ascii="Arial" w:hAnsi="Arial" w:cs="Arial"/>
          <w:lang w:val="en-US"/>
        </w:rPr>
        <w:t>Use evidence to assess how, if at all, is this article biased. How does (or doesn’t) Kaplan seem to disproportionately blame the US or the USSR for the Berlin Crises?</w:t>
      </w:r>
    </w:p>
    <w:sectPr w:rsidR="00EF54DF" w:rsidRPr="00EF54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7546"/>
    <w:multiLevelType w:val="hybridMultilevel"/>
    <w:tmpl w:val="72742C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DF"/>
    <w:rsid w:val="00CF58D7"/>
    <w:rsid w:val="00E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87E9D352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1</cp:revision>
  <dcterms:created xsi:type="dcterms:W3CDTF">2013-11-02T08:52:00Z</dcterms:created>
  <dcterms:modified xsi:type="dcterms:W3CDTF">2013-11-02T09:03:00Z</dcterms:modified>
</cp:coreProperties>
</file>